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40" w:rsidRPr="0009037E" w:rsidRDefault="00802D40" w:rsidP="0009037E">
      <w:pPr>
        <w:jc w:val="center"/>
        <w:rPr>
          <w:rFonts w:cs="Arial"/>
          <w:b/>
          <w:shadow/>
          <w:sz w:val="360"/>
        </w:rPr>
      </w:pPr>
      <w:r w:rsidRPr="0009037E">
        <w:rPr>
          <w:rFonts w:cs="Arial"/>
          <w:b/>
          <w:shadow/>
          <w:sz w:val="360"/>
        </w:rPr>
        <w:t>WOW!</w:t>
      </w:r>
    </w:p>
    <w:p w:rsidR="00802D40" w:rsidRPr="002412C4" w:rsidRDefault="00802D40" w:rsidP="0009037E">
      <w:pPr>
        <w:jc w:val="center"/>
        <w:rPr>
          <w:rFonts w:cs="Arial"/>
          <w:b/>
          <w:shadow/>
          <w:sz w:val="20"/>
          <w:szCs w:val="48"/>
        </w:rPr>
      </w:pPr>
    </w:p>
    <w:p w:rsidR="00802D40" w:rsidRPr="0009037E" w:rsidRDefault="00802D40" w:rsidP="0009037E">
      <w:pPr>
        <w:jc w:val="center"/>
        <w:rPr>
          <w:rFonts w:ascii="Freestyle Script" w:hAnsi="Freestyle Script"/>
          <w:b/>
          <w:sz w:val="180"/>
        </w:rPr>
      </w:pPr>
      <w:r w:rsidRPr="0009037E">
        <w:rPr>
          <w:rFonts w:ascii="Freestyle Script" w:hAnsi="Freestyle Script"/>
          <w:b/>
          <w:sz w:val="180"/>
        </w:rPr>
        <w:t>Count Today</w:t>
      </w:r>
    </w:p>
    <w:p w:rsidR="00802D40" w:rsidRPr="0009037E" w:rsidRDefault="00802D40" w:rsidP="0009037E">
      <w:pPr>
        <w:jc w:val="center"/>
        <w:rPr>
          <w:rFonts w:ascii="Freestyle Script" w:hAnsi="Freestyle Script"/>
          <w:b/>
          <w:sz w:val="180"/>
        </w:rPr>
      </w:pPr>
      <w:r w:rsidRPr="0009037E">
        <w:rPr>
          <w:rFonts w:ascii="Freestyle Script" w:hAnsi="Freestyle Script"/>
          <w:b/>
          <w:sz w:val="180"/>
        </w:rPr>
        <w:t>An Organizing Success!</w:t>
      </w:r>
    </w:p>
    <w:p w:rsidR="00802D40" w:rsidRDefault="00802D40"/>
    <w:p w:rsidR="00802D40" w:rsidRDefault="00802D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09.85pt;height:85.1pt;z-index:251658240;mso-position-horizontal:center">
            <v:textbox>
              <w:txbxContent>
                <w:p w:rsidR="00802D40" w:rsidRDefault="00802D40" w:rsidP="0009037E">
                  <w:pPr>
                    <w:pStyle w:val="Heading2"/>
                  </w:pPr>
                  <w:r>
                    <w:rPr>
                      <w:sz w:val="28"/>
                    </w:rPr>
                    <w:t>I Celebrate Your Success with You!</w:t>
                  </w:r>
                </w:p>
                <w:p w:rsidR="00802D40" w:rsidRDefault="00802D40" w:rsidP="0009037E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Mary Pankiewicz, </w:t>
                  </w:r>
                  <w:smartTag w:uri="urn:schemas-microsoft-com:office:smarttags" w:element="stockticker">
                    <w:r>
                      <w:rPr>
                        <w:sz w:val="28"/>
                      </w:rPr>
                      <w:t>CPO</w:t>
                    </w:r>
                  </w:smartTag>
                  <w:r>
                    <w:rPr>
                      <w:sz w:val="28"/>
                    </w:rPr>
                    <w:t>-CD®, Clutter-free &amp; Organized</w:t>
                  </w:r>
                </w:p>
                <w:p w:rsidR="00802D40" w:rsidRDefault="00802D40" w:rsidP="0009037E">
                  <w:pPr>
                    <w:jc w:val="center"/>
                  </w:pPr>
                  <w:r>
                    <w:t xml:space="preserve">Visit me at </w:t>
                  </w:r>
                  <w:hyperlink r:id="rId4" w:history="1">
                    <w:r>
                      <w:rPr>
                        <w:rStyle w:val="Hyperlink"/>
                      </w:rPr>
                      <w:t>www.clutterfree.biz</w:t>
                    </w:r>
                  </w:hyperlink>
                  <w:r>
                    <w:t xml:space="preserve">  for free organizing tips and read my blog.</w:t>
                  </w:r>
                </w:p>
                <w:p w:rsidR="00802D40" w:rsidRDefault="00802D40" w:rsidP="0009037E">
                  <w:pPr>
                    <w:jc w:val="center"/>
                  </w:pPr>
                  <w:r>
                    <w:t>Call me for information about One-on-One Phone Coaching at 865-607-9460.</w:t>
                  </w:r>
                </w:p>
                <w:p w:rsidR="00802D40" w:rsidRPr="0009037E" w:rsidRDefault="00802D40" w:rsidP="0009037E">
                  <w:pPr>
                    <w:jc w:val="center"/>
                  </w:pPr>
                  <w:r>
                    <w:t>We offer simple solutions and systems so you can stay organized!</w:t>
                  </w:r>
                </w:p>
              </w:txbxContent>
            </v:textbox>
          </v:shape>
        </w:pict>
      </w:r>
    </w:p>
    <w:sectPr w:rsidR="00802D40" w:rsidSect="0009037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37E"/>
    <w:rsid w:val="0009037E"/>
    <w:rsid w:val="002412C4"/>
    <w:rsid w:val="002E649A"/>
    <w:rsid w:val="00321C92"/>
    <w:rsid w:val="004B06A1"/>
    <w:rsid w:val="00802D40"/>
    <w:rsid w:val="008B433C"/>
    <w:rsid w:val="00E2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7E"/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37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037E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03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utterfree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6</Words>
  <Characters>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</dc:creator>
  <cp:keywords/>
  <dc:description/>
  <cp:lastModifiedBy>User</cp:lastModifiedBy>
  <cp:revision>3</cp:revision>
  <cp:lastPrinted>2018-03-07T16:57:00Z</cp:lastPrinted>
  <dcterms:created xsi:type="dcterms:W3CDTF">2018-01-20T19:01:00Z</dcterms:created>
  <dcterms:modified xsi:type="dcterms:W3CDTF">2018-03-07T16:58:00Z</dcterms:modified>
</cp:coreProperties>
</file>